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3E2CB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47140A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K. Lloyd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47140A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Fairnie</w:t>
            </w:r>
            <w:proofErr w:type="spellEnd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EB4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7140A">
              <w:rPr>
                <w:sz w:val="28"/>
                <w:szCs w:val="28"/>
              </w:rPr>
              <w:t>54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8203B5" w:rsidRPr="007C148E" w:rsidRDefault="0047140A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W. Cadet Senior:  Awarded to “Scud”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3665FC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2010: </w:t>
            </w:r>
            <w:bookmarkStart w:id="0" w:name="_GoBack"/>
            <w:bookmarkEnd w:id="0"/>
            <w:r w:rsidR="0047140A">
              <w:rPr>
                <w:sz w:val="28"/>
                <w:szCs w:val="28"/>
              </w:rPr>
              <w:t>Reallocated to Optimist</w:t>
            </w:r>
            <w:r>
              <w:rPr>
                <w:sz w:val="28"/>
                <w:szCs w:val="28"/>
              </w:rPr>
              <w:t xml:space="preserve"> Championship</w:t>
            </w:r>
          </w:p>
        </w:tc>
      </w:tr>
      <w:tr w:rsidR="00E2573B" w:rsidRPr="007C148E" w:rsidTr="00B965C9">
        <w:tc>
          <w:tcPr>
            <w:tcW w:w="8755" w:type="dxa"/>
            <w:gridSpan w:val="2"/>
          </w:tcPr>
          <w:p w:rsidR="00E2573B" w:rsidRDefault="00E2573B" w:rsidP="00E2573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4C44A9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>
      <w:r>
        <w:br w:type="page"/>
      </w:r>
    </w:p>
    <w:p w:rsidR="007C148E" w:rsidRDefault="00082550" w:rsidP="00F736EA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3F6B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2550"/>
    <w:rsid w:val="00231EC4"/>
    <w:rsid w:val="003665FC"/>
    <w:rsid w:val="003B4723"/>
    <w:rsid w:val="003E2CB2"/>
    <w:rsid w:val="0047140A"/>
    <w:rsid w:val="004C44A9"/>
    <w:rsid w:val="005C6529"/>
    <w:rsid w:val="005D1553"/>
    <w:rsid w:val="005E362B"/>
    <w:rsid w:val="007C148E"/>
    <w:rsid w:val="008203B5"/>
    <w:rsid w:val="008874AB"/>
    <w:rsid w:val="00987BEA"/>
    <w:rsid w:val="00A25060"/>
    <w:rsid w:val="00B06CC4"/>
    <w:rsid w:val="00B8051F"/>
    <w:rsid w:val="00D2558F"/>
    <w:rsid w:val="00E2573B"/>
    <w:rsid w:val="00E62058"/>
    <w:rsid w:val="00E84892"/>
    <w:rsid w:val="00EB4223"/>
    <w:rsid w:val="00F51CD2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yc.com.au/honourboards/Optimist%20Championship%20Aggregate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Gift1.dotx</Template>
  <TotalTime>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RGYC</dc:creator>
  <cp:lastModifiedBy>Steve</cp:lastModifiedBy>
  <cp:revision>4</cp:revision>
  <cp:lastPrinted>2017-02-28T05:21:00Z</cp:lastPrinted>
  <dcterms:created xsi:type="dcterms:W3CDTF">2017-02-28T05:10:00Z</dcterms:created>
  <dcterms:modified xsi:type="dcterms:W3CDTF">2023-05-26T01:38:00Z</dcterms:modified>
</cp:coreProperties>
</file>